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31" w:rsidRDefault="0034570D">
      <w:pPr>
        <w:rPr>
          <w:b/>
          <w:sz w:val="16"/>
          <w:szCs w:val="16"/>
        </w:rPr>
      </w:pPr>
      <w:r>
        <w:rPr>
          <w:b/>
          <w:noProof/>
          <w:sz w:val="16"/>
          <w:szCs w:val="16"/>
          <w:lang w:eastAsia="nl-NL"/>
        </w:rPr>
        <w:drawing>
          <wp:anchor distT="0" distB="0" distL="114300" distR="114300" simplePos="0" relativeHeight="251658240" behindDoc="0" locked="0" layoutInCell="1" allowOverlap="1">
            <wp:simplePos x="0" y="0"/>
            <wp:positionH relativeFrom="column">
              <wp:posOffset>3194685</wp:posOffset>
            </wp:positionH>
            <wp:positionV relativeFrom="paragraph">
              <wp:posOffset>-472440</wp:posOffset>
            </wp:positionV>
            <wp:extent cx="3060700" cy="670560"/>
            <wp:effectExtent l="0" t="0" r="6350" b="0"/>
            <wp:wrapSquare wrapText="bothSides"/>
            <wp:docPr id="1" name="Afbeelding 1" descr="S:\Overheden\Provincies\UT\Utrecht\2013\Verhuisadviseur 60+\Werkdocumenten\Communicatie\Logo\logo verhuisadviseu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verheden\Provincies\UT\Utrecht\2013\Verhuisadviseur 60+\Werkdocumenten\Communicatie\Logo\logo verhuisadviseur 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70D" w:rsidRDefault="0034570D">
      <w:pPr>
        <w:rPr>
          <w:b/>
          <w:sz w:val="28"/>
          <w:szCs w:val="28"/>
        </w:rPr>
      </w:pPr>
    </w:p>
    <w:p w:rsidR="00B836FC" w:rsidRPr="0034570D" w:rsidRDefault="00205F46">
      <w:pPr>
        <w:rPr>
          <w:b/>
          <w:sz w:val="32"/>
          <w:szCs w:val="32"/>
        </w:rPr>
      </w:pPr>
      <w:r w:rsidRPr="0034570D">
        <w:rPr>
          <w:b/>
          <w:sz w:val="32"/>
          <w:szCs w:val="32"/>
        </w:rPr>
        <w:t>Verhuisadvi</w:t>
      </w:r>
      <w:r w:rsidR="00971849" w:rsidRPr="0034570D">
        <w:rPr>
          <w:b/>
          <w:sz w:val="32"/>
          <w:szCs w:val="32"/>
        </w:rPr>
        <w:t>s</w:t>
      </w:r>
      <w:r w:rsidRPr="0034570D">
        <w:rPr>
          <w:b/>
          <w:sz w:val="32"/>
          <w:szCs w:val="32"/>
        </w:rPr>
        <w:t>eur</w:t>
      </w:r>
      <w:r w:rsidR="00971849" w:rsidRPr="0034570D">
        <w:rPr>
          <w:b/>
          <w:sz w:val="32"/>
          <w:szCs w:val="32"/>
        </w:rPr>
        <w:t xml:space="preserve"> </w:t>
      </w:r>
      <w:r w:rsidR="00B96121" w:rsidRPr="0034570D">
        <w:rPr>
          <w:b/>
          <w:sz w:val="32"/>
          <w:szCs w:val="32"/>
        </w:rPr>
        <w:t>voor</w:t>
      </w:r>
      <w:r w:rsidRPr="0034570D">
        <w:rPr>
          <w:b/>
          <w:sz w:val="32"/>
          <w:szCs w:val="32"/>
        </w:rPr>
        <w:t xml:space="preserve"> </w:t>
      </w:r>
      <w:r w:rsidR="007A10CF" w:rsidRPr="0034570D">
        <w:rPr>
          <w:b/>
          <w:sz w:val="32"/>
          <w:szCs w:val="32"/>
        </w:rPr>
        <w:t>W</w:t>
      </w:r>
      <w:r w:rsidR="0034570D" w:rsidRPr="0034570D">
        <w:rPr>
          <w:b/>
          <w:sz w:val="32"/>
          <w:szCs w:val="32"/>
        </w:rPr>
        <w:t>oningeigenaren in Utrecht van start</w:t>
      </w:r>
    </w:p>
    <w:p w:rsidR="00971849" w:rsidRPr="00296C33" w:rsidRDefault="007A10CF">
      <w:pPr>
        <w:rPr>
          <w:i/>
        </w:rPr>
      </w:pPr>
      <w:r>
        <w:rPr>
          <w:i/>
        </w:rPr>
        <w:t>In Utrecht start medio april d</w:t>
      </w:r>
      <w:r w:rsidR="004E0907" w:rsidRPr="00296C33">
        <w:rPr>
          <w:i/>
        </w:rPr>
        <w:t xml:space="preserve">e Verhuisadviseur Senioren </w:t>
      </w:r>
      <w:r>
        <w:rPr>
          <w:i/>
        </w:rPr>
        <w:t>voor Woningeigenaren. Woningeigenaren van 55 jaar en ouder, die naar een beter passende woning willen verhuizen, krijgen informatie en advies bij het zetten van de juiste stappen. Stade Advies voert deze op</w:t>
      </w:r>
      <w:bookmarkStart w:id="0" w:name="_GoBack"/>
      <w:bookmarkEnd w:id="0"/>
      <w:r>
        <w:rPr>
          <w:i/>
        </w:rPr>
        <w:t>dracht uit voor de gemeente</w:t>
      </w:r>
      <w:r w:rsidR="009635F2">
        <w:rPr>
          <w:i/>
        </w:rPr>
        <w:t xml:space="preserve"> Utrecht</w:t>
      </w:r>
      <w:r>
        <w:rPr>
          <w:i/>
        </w:rPr>
        <w:t xml:space="preserve">. </w:t>
      </w:r>
      <w:r w:rsidR="009635F2">
        <w:rPr>
          <w:i/>
        </w:rPr>
        <w:t>Onze verhuisadviseurs hebben al v</w:t>
      </w:r>
      <w:r>
        <w:rPr>
          <w:i/>
        </w:rPr>
        <w:t xml:space="preserve">eel ervaring </w:t>
      </w:r>
      <w:r w:rsidR="009635F2">
        <w:rPr>
          <w:i/>
        </w:rPr>
        <w:t xml:space="preserve">met de ondersteuning van </w:t>
      </w:r>
      <w:r>
        <w:rPr>
          <w:i/>
        </w:rPr>
        <w:t>huurders</w:t>
      </w:r>
      <w:r w:rsidR="00D32100">
        <w:rPr>
          <w:i/>
        </w:rPr>
        <w:t xml:space="preserve"> in Utrecht en Nieuwegein</w:t>
      </w:r>
      <w:r>
        <w:rPr>
          <w:i/>
        </w:rPr>
        <w:t xml:space="preserve">, en </w:t>
      </w:r>
      <w:r w:rsidR="009635F2">
        <w:rPr>
          <w:i/>
        </w:rPr>
        <w:t xml:space="preserve">woningeigenaren </w:t>
      </w:r>
      <w:r>
        <w:rPr>
          <w:i/>
        </w:rPr>
        <w:t>in Nieuwegein.</w:t>
      </w:r>
      <w:r w:rsidR="00D32100">
        <w:rPr>
          <w:i/>
        </w:rPr>
        <w:t xml:space="preserve"> Deze </w:t>
      </w:r>
      <w:r w:rsidR="009635F2">
        <w:rPr>
          <w:i/>
        </w:rPr>
        <w:t xml:space="preserve">hulp </w:t>
      </w:r>
      <w:r w:rsidR="00D32100">
        <w:rPr>
          <w:i/>
        </w:rPr>
        <w:t>word</w:t>
      </w:r>
      <w:r w:rsidR="009635F2">
        <w:rPr>
          <w:i/>
        </w:rPr>
        <w:t>t</w:t>
      </w:r>
      <w:r w:rsidR="00D32100">
        <w:rPr>
          <w:i/>
        </w:rPr>
        <w:t xml:space="preserve"> </w:t>
      </w:r>
      <w:r w:rsidR="009635F2">
        <w:rPr>
          <w:i/>
        </w:rPr>
        <w:t xml:space="preserve">voortgezet. </w:t>
      </w:r>
      <w:r w:rsidR="00D32100">
        <w:rPr>
          <w:i/>
        </w:rPr>
        <w:t xml:space="preserve"> </w:t>
      </w:r>
      <w:r>
        <w:rPr>
          <w:i/>
        </w:rPr>
        <w:t xml:space="preserve"> </w:t>
      </w:r>
    </w:p>
    <w:p w:rsidR="000D61D5" w:rsidRDefault="000D61D5" w:rsidP="000D61D5">
      <w:pPr>
        <w:rPr>
          <w:b/>
        </w:rPr>
      </w:pPr>
      <w:r w:rsidRPr="000D61D5">
        <w:rPr>
          <w:b/>
        </w:rPr>
        <w:t xml:space="preserve">Wat </w:t>
      </w:r>
      <w:r w:rsidR="00D32100">
        <w:rPr>
          <w:b/>
        </w:rPr>
        <w:t xml:space="preserve">doet </w:t>
      </w:r>
      <w:r w:rsidRPr="000D61D5">
        <w:rPr>
          <w:b/>
        </w:rPr>
        <w:t xml:space="preserve">de </w:t>
      </w:r>
      <w:r w:rsidR="009635F2">
        <w:rPr>
          <w:b/>
        </w:rPr>
        <w:t>V</w:t>
      </w:r>
      <w:r w:rsidRPr="000D61D5">
        <w:rPr>
          <w:b/>
        </w:rPr>
        <w:t>erhuisadviseur</w:t>
      </w:r>
      <w:r w:rsidR="009635F2">
        <w:rPr>
          <w:b/>
        </w:rPr>
        <w:t xml:space="preserve"> Woningeigenaren</w:t>
      </w:r>
      <w:r w:rsidRPr="000D61D5">
        <w:rPr>
          <w:b/>
        </w:rPr>
        <w:t>?</w:t>
      </w:r>
    </w:p>
    <w:p w:rsidR="000D61D5" w:rsidRDefault="000D61D5" w:rsidP="000D61D5">
      <w:r w:rsidRPr="00A3320B">
        <w:rPr>
          <w:i/>
        </w:rPr>
        <w:t>Vraag verhelderen</w:t>
      </w:r>
      <w:r w:rsidR="00A3320B">
        <w:rPr>
          <w:i/>
        </w:rPr>
        <w:t xml:space="preserve"> - </w:t>
      </w:r>
      <w:r>
        <w:t xml:space="preserve">Wij helpen met het in beeld brengen van </w:t>
      </w:r>
      <w:r w:rsidR="00A3320B">
        <w:t>de huidige woon- en zorgproblematiek en de</w:t>
      </w:r>
      <w:r>
        <w:t xml:space="preserve"> verhuiswens</w:t>
      </w:r>
      <w:r w:rsidR="00A3320B">
        <w:t xml:space="preserve">en naar een beter passende woning. Ook inventariseren we welke hulp u kunt gebruiken bij het gehele traject van beslissen en verhuizen.  </w:t>
      </w:r>
      <w:r>
        <w:t xml:space="preserve"> </w:t>
      </w:r>
    </w:p>
    <w:p w:rsidR="000D61D5" w:rsidRDefault="00A3320B" w:rsidP="000D61D5">
      <w:r>
        <w:rPr>
          <w:i/>
        </w:rPr>
        <w:t xml:space="preserve">Informatievoorziening - </w:t>
      </w:r>
      <w:r w:rsidR="000D61D5">
        <w:t xml:space="preserve">Wij </w:t>
      </w:r>
      <w:r>
        <w:t xml:space="preserve">brengen de keuzemogelijkheden op het gebied van wonen en zorg </w:t>
      </w:r>
      <w:r w:rsidR="00112A35">
        <w:t xml:space="preserve">in beeld en </w:t>
      </w:r>
      <w:r w:rsidR="0039745E">
        <w:t>informeren u over h</w:t>
      </w:r>
      <w:r>
        <w:t xml:space="preserve">et woon- en zorgaanbod in </w:t>
      </w:r>
      <w:r w:rsidR="007B5C63">
        <w:t>Utrecht</w:t>
      </w:r>
      <w:r w:rsidR="0039745E">
        <w:t xml:space="preserve">. </w:t>
      </w:r>
      <w:r>
        <w:t xml:space="preserve">Ook </w:t>
      </w:r>
      <w:r w:rsidR="0039745E">
        <w:t xml:space="preserve">helpen </w:t>
      </w:r>
      <w:r>
        <w:t>wij met een eerste inventarisatie van uw inkomens- en vermogenspositie</w:t>
      </w:r>
      <w:r w:rsidR="00112A35">
        <w:t>. O</w:t>
      </w:r>
      <w:r w:rsidR="0039745E">
        <w:t>p basis daarvan</w:t>
      </w:r>
      <w:r w:rsidR="009635F2">
        <w:t xml:space="preserve"> wordt </w:t>
      </w:r>
      <w:r w:rsidR="0039745E">
        <w:t>een advies gegeven richting koop- of huurwoning</w:t>
      </w:r>
      <w:r w:rsidR="009635F2">
        <w:t xml:space="preserve">. </w:t>
      </w:r>
      <w:r w:rsidR="0039745E">
        <w:t xml:space="preserve">  </w:t>
      </w:r>
    </w:p>
    <w:p w:rsidR="001F207F" w:rsidRPr="0039745E" w:rsidRDefault="0039745E" w:rsidP="000D61D5">
      <w:pPr>
        <w:rPr>
          <w:i/>
        </w:rPr>
      </w:pPr>
      <w:r>
        <w:rPr>
          <w:i/>
        </w:rPr>
        <w:t xml:space="preserve">Verwijsfunctie – </w:t>
      </w:r>
      <w:r w:rsidRPr="001F207F">
        <w:t xml:space="preserve">Wij kunnen u doorverwijzen naar andere </w:t>
      </w:r>
      <w:r w:rsidR="001F207F" w:rsidRPr="001F207F">
        <w:t xml:space="preserve">professionele </w:t>
      </w:r>
      <w:r w:rsidR="009635F2">
        <w:t>partijen, bijvoorbeeld voor</w:t>
      </w:r>
      <w:r w:rsidR="001F207F" w:rsidRPr="001F207F">
        <w:t xml:space="preserve"> aan- en verkoop van </w:t>
      </w:r>
      <w:r w:rsidR="009635F2">
        <w:t xml:space="preserve">de </w:t>
      </w:r>
      <w:r w:rsidR="001F207F" w:rsidRPr="001F207F">
        <w:t>woning</w:t>
      </w:r>
      <w:r w:rsidRPr="001F207F">
        <w:t xml:space="preserve"> of het geven van </w:t>
      </w:r>
      <w:r w:rsidR="00FC28C8" w:rsidRPr="001F207F">
        <w:t>financieel</w:t>
      </w:r>
      <w:r w:rsidRPr="001F207F">
        <w:t xml:space="preserve"> advie</w:t>
      </w:r>
      <w:r w:rsidR="009635F2">
        <w:t xml:space="preserve">s. </w:t>
      </w:r>
      <w:r w:rsidRPr="001F207F">
        <w:t xml:space="preserve">Ook </w:t>
      </w:r>
      <w:r w:rsidR="00112A35">
        <w:t xml:space="preserve">voor </w:t>
      </w:r>
      <w:r w:rsidRPr="001F207F">
        <w:t xml:space="preserve">het inkopen van zorg </w:t>
      </w:r>
      <w:r w:rsidR="001F207F" w:rsidRPr="001F207F">
        <w:t>verwijzen</w:t>
      </w:r>
      <w:r w:rsidR="00112A35">
        <w:t xml:space="preserve"> wij u door</w:t>
      </w:r>
      <w:r w:rsidR="001F207F" w:rsidRPr="001F207F">
        <w:t xml:space="preserve"> naar de juiste instanties.</w:t>
      </w:r>
      <w:r w:rsidR="001F207F">
        <w:t xml:space="preserve"> </w:t>
      </w:r>
    </w:p>
    <w:p w:rsidR="00112A35" w:rsidRPr="00112A35" w:rsidRDefault="00112A35" w:rsidP="001F207F">
      <w:pPr>
        <w:rPr>
          <w:b/>
        </w:rPr>
      </w:pPr>
      <w:r w:rsidRPr="00112A35">
        <w:rPr>
          <w:b/>
        </w:rPr>
        <w:t>Hoe werk</w:t>
      </w:r>
      <w:r w:rsidR="00D32100">
        <w:rPr>
          <w:b/>
        </w:rPr>
        <w:t>t</w:t>
      </w:r>
      <w:r w:rsidRPr="00112A35">
        <w:rPr>
          <w:b/>
        </w:rPr>
        <w:t xml:space="preserve"> de verhuisadviseur?</w:t>
      </w:r>
    </w:p>
    <w:p w:rsidR="001F207F" w:rsidRDefault="00112A35" w:rsidP="001F207F">
      <w:r>
        <w:t>Ieder</w:t>
      </w:r>
      <w:r w:rsidR="00B96121">
        <w:t xml:space="preserve"> mens is uniek en iedere situatie </w:t>
      </w:r>
      <w:r>
        <w:t>anders</w:t>
      </w:r>
      <w:r w:rsidR="00B96121">
        <w:t>. D</w:t>
      </w:r>
      <w:r>
        <w:t xml:space="preserve">aarom is </w:t>
      </w:r>
      <w:r w:rsidR="00B96121">
        <w:t xml:space="preserve">onze begeleiding maatwerk en sluiten wij aan op uw persoonlijke situatie. Na de telefonische intake </w:t>
      </w:r>
      <w:r w:rsidR="00141315">
        <w:t xml:space="preserve">bezoeken </w:t>
      </w:r>
      <w:r w:rsidR="00B96121">
        <w:t xml:space="preserve">wij </w:t>
      </w:r>
      <w:r w:rsidR="00141315">
        <w:t>u thuis</w:t>
      </w:r>
      <w:r w:rsidR="00B96121">
        <w:t>.</w:t>
      </w:r>
      <w:r w:rsidR="00D32100">
        <w:t xml:space="preserve"> </w:t>
      </w:r>
      <w:r w:rsidR="007B5C63">
        <w:t xml:space="preserve">Aan </w:t>
      </w:r>
      <w:r w:rsidR="00D32100">
        <w:t>d</w:t>
      </w:r>
      <w:r w:rsidR="00B96121">
        <w:t xml:space="preserve">e dienstverlening </w:t>
      </w:r>
      <w:r w:rsidR="007B5C63">
        <w:t>voor woningeigenaren</w:t>
      </w:r>
      <w:r w:rsidR="00D32100">
        <w:t xml:space="preserve"> in Utrecht</w:t>
      </w:r>
      <w:r w:rsidR="007B5C63">
        <w:t xml:space="preserve"> </w:t>
      </w:r>
      <w:r w:rsidR="0064621B">
        <w:t xml:space="preserve">is een betaling </w:t>
      </w:r>
      <w:r w:rsidR="007B5C63">
        <w:t>verbonden. Neemt u – voor meer informati</w:t>
      </w:r>
      <w:r w:rsidR="00D32100">
        <w:t xml:space="preserve">e – contact op met Jiska Ruis, onze verhuisadviseur voor woningeigenaren. Telefoon </w:t>
      </w:r>
      <w:r w:rsidR="00B96121">
        <w:t>(030) 236 18 04</w:t>
      </w:r>
      <w:r w:rsidR="00D32100" w:rsidRPr="00D32100">
        <w:t xml:space="preserve"> </w:t>
      </w:r>
      <w:r w:rsidR="00D32100">
        <w:t xml:space="preserve">(dinsdag, woensdag en donderdag tussen 10.00 en 14.00 uur) </w:t>
      </w:r>
      <w:r w:rsidR="00B96121">
        <w:t xml:space="preserve"> of  </w:t>
      </w:r>
      <w:hyperlink r:id="rId7" w:history="1">
        <w:r w:rsidR="00B96121" w:rsidRPr="00080B1B">
          <w:rPr>
            <w:rStyle w:val="Hyperlink"/>
          </w:rPr>
          <w:t>verhuisadviseur@stade.nl</w:t>
        </w:r>
      </w:hyperlink>
      <w:r w:rsidR="00B96121">
        <w:t xml:space="preserve">. </w:t>
      </w:r>
      <w:r w:rsidR="009635F2">
        <w:t>Of k</w:t>
      </w:r>
      <w:r w:rsidR="00B96121">
        <w:t xml:space="preserve">ijk op </w:t>
      </w:r>
      <w:hyperlink r:id="rId8" w:history="1">
        <w:r w:rsidR="00B96121" w:rsidRPr="00080B1B">
          <w:rPr>
            <w:rStyle w:val="Hyperlink"/>
          </w:rPr>
          <w:t>www.verhuisadviseursenioren.nl</w:t>
        </w:r>
      </w:hyperlink>
      <w:r w:rsidR="00B96121">
        <w:t xml:space="preserve">. </w:t>
      </w:r>
    </w:p>
    <w:sectPr w:rsidR="001F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32D"/>
    <w:multiLevelType w:val="hybridMultilevel"/>
    <w:tmpl w:val="6A1076E8"/>
    <w:lvl w:ilvl="0" w:tplc="513E32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A82B81"/>
    <w:multiLevelType w:val="hybridMultilevel"/>
    <w:tmpl w:val="A2D44DD2"/>
    <w:lvl w:ilvl="0" w:tplc="A246CF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10239C"/>
    <w:multiLevelType w:val="hybridMultilevel"/>
    <w:tmpl w:val="AA36554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07"/>
    <w:rsid w:val="000B5645"/>
    <w:rsid w:val="000D61D5"/>
    <w:rsid w:val="00112A35"/>
    <w:rsid w:val="00141315"/>
    <w:rsid w:val="001F207F"/>
    <w:rsid w:val="00205F46"/>
    <w:rsid w:val="00213385"/>
    <w:rsid w:val="00296779"/>
    <w:rsid w:val="00296C33"/>
    <w:rsid w:val="0034570D"/>
    <w:rsid w:val="0039745E"/>
    <w:rsid w:val="004E0907"/>
    <w:rsid w:val="00593A5B"/>
    <w:rsid w:val="00605298"/>
    <w:rsid w:val="0064621B"/>
    <w:rsid w:val="006F527E"/>
    <w:rsid w:val="007A10CF"/>
    <w:rsid w:val="007B5C63"/>
    <w:rsid w:val="009635F2"/>
    <w:rsid w:val="00971849"/>
    <w:rsid w:val="009B71B3"/>
    <w:rsid w:val="00A179D1"/>
    <w:rsid w:val="00A3320B"/>
    <w:rsid w:val="00B20ABD"/>
    <w:rsid w:val="00B96121"/>
    <w:rsid w:val="00BA7A31"/>
    <w:rsid w:val="00CC49BC"/>
    <w:rsid w:val="00D32100"/>
    <w:rsid w:val="00D62272"/>
    <w:rsid w:val="00E96006"/>
    <w:rsid w:val="00F174A3"/>
    <w:rsid w:val="00FC28C8"/>
    <w:rsid w:val="00F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27E"/>
    <w:rPr>
      <w:rFonts w:ascii="Arial" w:hAnsi="Arial"/>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5645"/>
    <w:pPr>
      <w:ind w:left="720"/>
      <w:contextualSpacing/>
    </w:pPr>
  </w:style>
  <w:style w:type="character" w:styleId="Hyperlink">
    <w:name w:val="Hyperlink"/>
    <w:basedOn w:val="Standaardalinea-lettertype"/>
    <w:uiPriority w:val="99"/>
    <w:unhideWhenUsed/>
    <w:rsid w:val="00B96121"/>
    <w:rPr>
      <w:color w:val="0000FF" w:themeColor="hyperlink"/>
      <w:u w:val="single"/>
    </w:rPr>
  </w:style>
  <w:style w:type="paragraph" w:styleId="Ballontekst">
    <w:name w:val="Balloon Text"/>
    <w:basedOn w:val="Standaard"/>
    <w:link w:val="BallontekstChar"/>
    <w:uiPriority w:val="99"/>
    <w:semiHidden/>
    <w:unhideWhenUsed/>
    <w:rsid w:val="00BA7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A31"/>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27E"/>
    <w:rPr>
      <w:rFonts w:ascii="Arial" w:hAnsi="Arial"/>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5645"/>
    <w:pPr>
      <w:ind w:left="720"/>
      <w:contextualSpacing/>
    </w:pPr>
  </w:style>
  <w:style w:type="character" w:styleId="Hyperlink">
    <w:name w:val="Hyperlink"/>
    <w:basedOn w:val="Standaardalinea-lettertype"/>
    <w:uiPriority w:val="99"/>
    <w:unhideWhenUsed/>
    <w:rsid w:val="00B96121"/>
    <w:rPr>
      <w:color w:val="0000FF" w:themeColor="hyperlink"/>
      <w:u w:val="single"/>
    </w:rPr>
  </w:style>
  <w:style w:type="paragraph" w:styleId="Ballontekst">
    <w:name w:val="Balloon Text"/>
    <w:basedOn w:val="Standaard"/>
    <w:link w:val="BallontekstChar"/>
    <w:uiPriority w:val="99"/>
    <w:semiHidden/>
    <w:unhideWhenUsed/>
    <w:rsid w:val="00BA7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A31"/>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huisadviseursenioren.nl" TargetMode="External"/><Relationship Id="rId3" Type="http://schemas.microsoft.com/office/2007/relationships/stylesWithEffects" Target="stylesWithEffects.xml"/><Relationship Id="rId7" Type="http://schemas.openxmlformats.org/officeDocument/2006/relationships/hyperlink" Target="mailto:verhuisadviseur@sta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6343457</Template>
  <TotalTime>0</TotalTime>
  <Pages>1</Pages>
  <Words>314</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Stade Advies BV</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Sadée</dc:creator>
  <cp:lastModifiedBy>C. Sadée</cp:lastModifiedBy>
  <cp:revision>2</cp:revision>
  <dcterms:created xsi:type="dcterms:W3CDTF">2018-04-18T15:59:00Z</dcterms:created>
  <dcterms:modified xsi:type="dcterms:W3CDTF">2018-04-18T15:59:00Z</dcterms:modified>
</cp:coreProperties>
</file>