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31" w:rsidRDefault="00BA7A31">
      <w:pPr>
        <w:rPr>
          <w:b/>
          <w:sz w:val="16"/>
          <w:szCs w:val="16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04BFB8AA" wp14:editId="4A1BF63F">
            <wp:simplePos x="0" y="0"/>
            <wp:positionH relativeFrom="column">
              <wp:posOffset>3219450</wp:posOffset>
            </wp:positionH>
            <wp:positionV relativeFrom="paragraph">
              <wp:posOffset>-652780</wp:posOffset>
            </wp:positionV>
            <wp:extent cx="2910205" cy="636905"/>
            <wp:effectExtent l="0" t="0" r="4445" b="0"/>
            <wp:wrapSquare wrapText="bothSides"/>
            <wp:docPr id="1" name="Afbeelding 1" descr="S:\Overheden\Provincies\UT\Utrecht\2013\Verhuisadviseur 60+\Werkdocumenten\Communicatie\Logo\logo verhuisadviseu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verheden\Provincies\UT\Utrecht\2013\Verhuisadviseur 60+\Werkdocumenten\Communicatie\Logo\logo verhuisadviseur 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6FC" w:rsidRPr="00BA7A31" w:rsidRDefault="00971849">
      <w:pPr>
        <w:rPr>
          <w:b/>
          <w:sz w:val="28"/>
          <w:szCs w:val="28"/>
        </w:rPr>
      </w:pPr>
      <w:r w:rsidRPr="00B96121">
        <w:rPr>
          <w:b/>
          <w:sz w:val="28"/>
          <w:szCs w:val="28"/>
        </w:rPr>
        <w:t xml:space="preserve">Verhuisadvies </w:t>
      </w:r>
      <w:r w:rsidR="00B96121" w:rsidRPr="00B96121">
        <w:rPr>
          <w:b/>
          <w:sz w:val="28"/>
          <w:szCs w:val="28"/>
        </w:rPr>
        <w:t xml:space="preserve">voor </w:t>
      </w:r>
      <w:r w:rsidR="000B5645" w:rsidRPr="00B96121">
        <w:rPr>
          <w:b/>
          <w:sz w:val="28"/>
          <w:szCs w:val="28"/>
        </w:rPr>
        <w:t>s</w:t>
      </w:r>
      <w:r w:rsidR="004E0907" w:rsidRPr="00B96121">
        <w:rPr>
          <w:b/>
          <w:sz w:val="28"/>
          <w:szCs w:val="28"/>
        </w:rPr>
        <w:t>enioren met een eigen woning</w:t>
      </w:r>
      <w:r w:rsidR="00BA7A31">
        <w:rPr>
          <w:b/>
          <w:sz w:val="28"/>
          <w:szCs w:val="28"/>
        </w:rPr>
        <w:t xml:space="preserve"> in </w:t>
      </w:r>
      <w:r w:rsidR="007B5C63">
        <w:rPr>
          <w:b/>
          <w:sz w:val="28"/>
          <w:szCs w:val="28"/>
        </w:rPr>
        <w:t>Utrecht</w:t>
      </w:r>
      <w:r w:rsidR="00BA7A31" w:rsidRPr="00BA7A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1849" w:rsidRPr="00296C33" w:rsidRDefault="004E0907">
      <w:pPr>
        <w:rPr>
          <w:i/>
        </w:rPr>
      </w:pPr>
      <w:r w:rsidRPr="00296C33">
        <w:rPr>
          <w:i/>
        </w:rPr>
        <w:t xml:space="preserve">De Verhuisadviseur Senioren </w:t>
      </w:r>
      <w:r w:rsidR="007B5C63">
        <w:rPr>
          <w:i/>
        </w:rPr>
        <w:t>Utrecht</w:t>
      </w:r>
      <w:r w:rsidRPr="00296C33">
        <w:rPr>
          <w:i/>
        </w:rPr>
        <w:t xml:space="preserve"> begeleid</w:t>
      </w:r>
      <w:r w:rsidR="00D62272">
        <w:rPr>
          <w:i/>
        </w:rPr>
        <w:t>t</w:t>
      </w:r>
      <w:r w:rsidRPr="00296C33">
        <w:rPr>
          <w:i/>
        </w:rPr>
        <w:t xml:space="preserve"> senioren </w:t>
      </w:r>
      <w:r w:rsidR="00FC7304">
        <w:rPr>
          <w:i/>
        </w:rPr>
        <w:t xml:space="preserve">met een verhuiswens naar een beter passende woning. </w:t>
      </w:r>
      <w:r w:rsidR="00971849" w:rsidRPr="00296C33">
        <w:rPr>
          <w:i/>
        </w:rPr>
        <w:t>Hebt u een eigen woning maar is deze niet meer passend, bijvoorbeeld omdat de woning te groot is geworden en het traplopen steeds meer inspanning kost</w:t>
      </w:r>
      <w:r w:rsidR="00A3320B">
        <w:rPr>
          <w:i/>
        </w:rPr>
        <w:t>? W</w:t>
      </w:r>
      <w:r w:rsidR="00296C33">
        <w:rPr>
          <w:i/>
        </w:rPr>
        <w:t xml:space="preserve">ilt u dichter bij </w:t>
      </w:r>
      <w:r w:rsidR="00A3320B">
        <w:rPr>
          <w:i/>
        </w:rPr>
        <w:t>voorzieningen of  uw</w:t>
      </w:r>
      <w:r w:rsidR="00296C33">
        <w:rPr>
          <w:i/>
        </w:rPr>
        <w:t xml:space="preserve"> kinderen wonen? </w:t>
      </w:r>
      <w:r w:rsidR="00FC7304">
        <w:rPr>
          <w:i/>
        </w:rPr>
        <w:t>Maar w</w:t>
      </w:r>
      <w:r w:rsidR="00971849" w:rsidRPr="00296C33">
        <w:rPr>
          <w:i/>
        </w:rPr>
        <w:t>eet u niet goed waar te beginnen</w:t>
      </w:r>
      <w:r w:rsidR="00FC7304">
        <w:rPr>
          <w:i/>
        </w:rPr>
        <w:t xml:space="preserve">? </w:t>
      </w:r>
      <w:r w:rsidR="00971849" w:rsidRPr="00296C33">
        <w:rPr>
          <w:i/>
        </w:rPr>
        <w:t>De verhuisadviseur geeft woningeigenaren van 55 jaar en ouder advies en helpt met het zetten van de juiste stappen.</w:t>
      </w:r>
    </w:p>
    <w:p w:rsidR="00296C33" w:rsidRPr="00296C33" w:rsidRDefault="00296C33" w:rsidP="000B5645">
      <w:pPr>
        <w:rPr>
          <w:b/>
        </w:rPr>
      </w:pPr>
      <w:r w:rsidRPr="00296C33">
        <w:rPr>
          <w:b/>
        </w:rPr>
        <w:t xml:space="preserve">Wensen en mogelijkheden in beeld </w:t>
      </w:r>
    </w:p>
    <w:p w:rsidR="000D61D5" w:rsidRDefault="00FC7304" w:rsidP="000B5645">
      <w:r>
        <w:t xml:space="preserve">Hebt u een verhuiswens, dan </w:t>
      </w:r>
      <w:r w:rsidR="00E96006">
        <w:t xml:space="preserve">is het belangrijk </w:t>
      </w:r>
      <w:r w:rsidR="00296C33">
        <w:t xml:space="preserve">zicht te krijgen op </w:t>
      </w:r>
      <w:r>
        <w:t xml:space="preserve">uw </w:t>
      </w:r>
      <w:r w:rsidR="00E96006">
        <w:t>wensen en behoeftes op het vlak van wonen</w:t>
      </w:r>
      <w:r w:rsidR="00296C33">
        <w:t xml:space="preserve">, welzijn </w:t>
      </w:r>
      <w:r w:rsidR="00E96006">
        <w:t xml:space="preserve">en zorg. Want dat bepaalt </w:t>
      </w:r>
      <w:r w:rsidR="00B96121">
        <w:t>uw</w:t>
      </w:r>
      <w:r w:rsidR="00E96006">
        <w:t xml:space="preserve"> keuze voor het soort woning e</w:t>
      </w:r>
      <w:r>
        <w:t>n de locatie van de woning. Bent u</w:t>
      </w:r>
      <w:r w:rsidR="00E96006">
        <w:t xml:space="preserve"> </w:t>
      </w:r>
      <w:r w:rsidR="00112A35">
        <w:t>woningeigena</w:t>
      </w:r>
      <w:r>
        <w:t>a</w:t>
      </w:r>
      <w:r w:rsidR="00112A35">
        <w:t>r</w:t>
      </w:r>
      <w:r>
        <w:t xml:space="preserve">, dan speelt ook </w:t>
      </w:r>
      <w:r w:rsidR="00E96006">
        <w:t xml:space="preserve">een andere factor van belang: </w:t>
      </w:r>
      <w:r w:rsidR="00971849">
        <w:t xml:space="preserve">u </w:t>
      </w:r>
      <w:r w:rsidR="00E96006">
        <w:t xml:space="preserve">moet </w:t>
      </w:r>
      <w:r w:rsidR="00971849">
        <w:t>uw</w:t>
      </w:r>
      <w:r w:rsidR="00E96006">
        <w:t xml:space="preserve"> woning verkopen en ki</w:t>
      </w:r>
      <w:r w:rsidR="00971849">
        <w:t xml:space="preserve">ezen of u opnieuw </w:t>
      </w:r>
      <w:r w:rsidR="00112A35">
        <w:t>gaat</w:t>
      </w:r>
      <w:r w:rsidR="00971849">
        <w:t xml:space="preserve"> </w:t>
      </w:r>
      <w:r w:rsidR="00E96006">
        <w:t xml:space="preserve">kopen of dat huur een betere optie is. </w:t>
      </w:r>
      <w:r w:rsidR="00971849">
        <w:t xml:space="preserve">Het </w:t>
      </w:r>
      <w:r w:rsidR="00296C33">
        <w:t>goed in</w:t>
      </w:r>
      <w:r w:rsidR="00971849">
        <w:t xml:space="preserve"> beeld brengen van de </w:t>
      </w:r>
      <w:r w:rsidR="00E96006">
        <w:t>inkomens- en vermogenspositie</w:t>
      </w:r>
      <w:r w:rsidR="00296C33">
        <w:t xml:space="preserve"> is dan een vereiste</w:t>
      </w:r>
      <w:r>
        <w:t xml:space="preserve">, evenals </w:t>
      </w:r>
      <w:r w:rsidR="00296C33">
        <w:t xml:space="preserve">het </w:t>
      </w:r>
      <w:r w:rsidR="000B5645">
        <w:t xml:space="preserve">verkennen </w:t>
      </w:r>
      <w:r w:rsidR="00296C33">
        <w:t xml:space="preserve">van </w:t>
      </w:r>
      <w:r w:rsidR="000B5645">
        <w:t xml:space="preserve">de </w:t>
      </w:r>
      <w:r w:rsidR="000B5645" w:rsidRPr="00AA4C27">
        <w:t>financiële mogelijkheden en oplossingsrichtingen</w:t>
      </w:r>
      <w:r w:rsidR="000B5645">
        <w:t xml:space="preserve">. </w:t>
      </w:r>
    </w:p>
    <w:p w:rsidR="000D61D5" w:rsidRDefault="000D61D5" w:rsidP="000D61D5">
      <w:pPr>
        <w:rPr>
          <w:b/>
        </w:rPr>
      </w:pPr>
      <w:r w:rsidRPr="000D61D5">
        <w:rPr>
          <w:b/>
        </w:rPr>
        <w:t xml:space="preserve">Wat kan de verhuisadviseur </w:t>
      </w:r>
      <w:r>
        <w:rPr>
          <w:b/>
        </w:rPr>
        <w:t>doen</w:t>
      </w:r>
      <w:r w:rsidRPr="000D61D5">
        <w:rPr>
          <w:b/>
        </w:rPr>
        <w:t>?</w:t>
      </w:r>
    </w:p>
    <w:p w:rsidR="000D61D5" w:rsidRDefault="000D61D5" w:rsidP="000D61D5">
      <w:r w:rsidRPr="00A3320B">
        <w:rPr>
          <w:i/>
        </w:rPr>
        <w:t>Vraag verhelderen</w:t>
      </w:r>
      <w:r w:rsidR="00A3320B">
        <w:rPr>
          <w:i/>
        </w:rPr>
        <w:t xml:space="preserve"> - </w:t>
      </w:r>
      <w:r>
        <w:t xml:space="preserve">Wij helpen met het in beeld brengen van </w:t>
      </w:r>
      <w:r w:rsidR="00A3320B">
        <w:t>de huidige woon- en zorgproblematiek en de</w:t>
      </w:r>
      <w:r>
        <w:t xml:space="preserve"> mogelijke verhuiswens</w:t>
      </w:r>
      <w:r w:rsidR="00A3320B">
        <w:t xml:space="preserve">en naar een beter passende woning. Ook inventariseren we welke hulp u kunt gebruiken bij het gehele traject van beslissen en verhuizen (of het aanpassen van de huidige woning).  </w:t>
      </w:r>
      <w:r>
        <w:t xml:space="preserve"> </w:t>
      </w:r>
    </w:p>
    <w:p w:rsidR="000D61D5" w:rsidRDefault="00A3320B" w:rsidP="000D61D5">
      <w:r>
        <w:rPr>
          <w:i/>
        </w:rPr>
        <w:t xml:space="preserve">Informatievoorziening - </w:t>
      </w:r>
      <w:r w:rsidR="000D61D5">
        <w:t xml:space="preserve">Wij </w:t>
      </w:r>
      <w:r>
        <w:t xml:space="preserve">brengen de keuzemogelijkheden op het gebied van wonen en zorg </w:t>
      </w:r>
      <w:r w:rsidR="00112A35">
        <w:t xml:space="preserve">in beeld en </w:t>
      </w:r>
      <w:r w:rsidR="0039745E">
        <w:t>informeren u over h</w:t>
      </w:r>
      <w:r>
        <w:t xml:space="preserve">et woon- en zorgaanbod in </w:t>
      </w:r>
      <w:r w:rsidR="007B5C63">
        <w:t>Utrecht</w:t>
      </w:r>
      <w:r w:rsidR="0039745E">
        <w:t xml:space="preserve">. </w:t>
      </w:r>
      <w:r>
        <w:t xml:space="preserve">Ook </w:t>
      </w:r>
      <w:r w:rsidR="0039745E">
        <w:t xml:space="preserve">helpen </w:t>
      </w:r>
      <w:r>
        <w:t>wij met een eerste inventarisatie van uw inkomens- en vermogenspositie</w:t>
      </w:r>
      <w:r w:rsidR="00112A35">
        <w:t>. O</w:t>
      </w:r>
      <w:r w:rsidR="0039745E">
        <w:t xml:space="preserve">p basis daarvan </w:t>
      </w:r>
      <w:r w:rsidR="00112A35">
        <w:t xml:space="preserve">kan </w:t>
      </w:r>
      <w:r w:rsidR="0039745E">
        <w:t xml:space="preserve">een voorlopig advies </w:t>
      </w:r>
      <w:r w:rsidR="00112A35">
        <w:t xml:space="preserve">worden </w:t>
      </w:r>
      <w:r w:rsidR="0039745E">
        <w:t xml:space="preserve">gegeven richting koop- of huurwoning (sociaal of vrije sector).  </w:t>
      </w:r>
    </w:p>
    <w:p w:rsidR="001F207F" w:rsidRPr="0039745E" w:rsidRDefault="0039745E" w:rsidP="000D61D5">
      <w:pPr>
        <w:rPr>
          <w:i/>
        </w:rPr>
      </w:pPr>
      <w:r>
        <w:rPr>
          <w:i/>
        </w:rPr>
        <w:t xml:space="preserve">Verwijsfunctie – </w:t>
      </w:r>
      <w:r w:rsidRPr="001F207F">
        <w:t xml:space="preserve">Wij kunnen u doorverwijzen naar andere </w:t>
      </w:r>
      <w:r w:rsidR="001F207F" w:rsidRPr="001F207F">
        <w:t xml:space="preserve">professionele </w:t>
      </w:r>
      <w:r w:rsidRPr="001F207F">
        <w:t xml:space="preserve">partijen. </w:t>
      </w:r>
      <w:r w:rsidR="00112A35">
        <w:t xml:space="preserve">Denk daarbij </w:t>
      </w:r>
      <w:r w:rsidRPr="001F207F">
        <w:t xml:space="preserve">aan </w:t>
      </w:r>
      <w:r w:rsidR="001F207F" w:rsidRPr="001F207F">
        <w:t>de aan- en verkoop van een woning</w:t>
      </w:r>
      <w:r w:rsidRPr="001F207F">
        <w:t xml:space="preserve"> of het geven van financiële adviezen</w:t>
      </w:r>
      <w:r w:rsidR="001F207F" w:rsidRPr="001F207F">
        <w:t xml:space="preserve">: dit </w:t>
      </w:r>
      <w:r w:rsidRPr="001F207F">
        <w:t xml:space="preserve">behoort toe aan makelaars en financieel adviseurs. Ook </w:t>
      </w:r>
      <w:r w:rsidR="00112A35">
        <w:t xml:space="preserve">voor </w:t>
      </w:r>
      <w:r w:rsidRPr="001F207F">
        <w:t xml:space="preserve">het inkopen van zorg </w:t>
      </w:r>
      <w:r w:rsidR="001F207F" w:rsidRPr="001F207F">
        <w:t>verwijzen</w:t>
      </w:r>
      <w:r w:rsidR="00112A35">
        <w:t xml:space="preserve"> wij u door</w:t>
      </w:r>
      <w:r w:rsidR="001F207F" w:rsidRPr="001F207F">
        <w:t xml:space="preserve"> naar de juiste instanties.</w:t>
      </w:r>
      <w:r w:rsidR="001F207F">
        <w:t xml:space="preserve"> </w:t>
      </w:r>
    </w:p>
    <w:p w:rsidR="00112A35" w:rsidRPr="00112A35" w:rsidRDefault="00112A35" w:rsidP="001F207F">
      <w:pPr>
        <w:rPr>
          <w:b/>
        </w:rPr>
      </w:pPr>
      <w:bookmarkStart w:id="0" w:name="_GoBack"/>
      <w:bookmarkEnd w:id="0"/>
      <w:r w:rsidRPr="00112A35">
        <w:rPr>
          <w:b/>
        </w:rPr>
        <w:t>Hoe werken de verhuisadviseurs?</w:t>
      </w:r>
    </w:p>
    <w:p w:rsidR="00112A35" w:rsidRDefault="00112A35" w:rsidP="001F207F">
      <w:r>
        <w:t>Ieder</w:t>
      </w:r>
      <w:r w:rsidR="00B96121">
        <w:t xml:space="preserve"> mens is uniek en iedere situatie </w:t>
      </w:r>
      <w:r>
        <w:t>anders</w:t>
      </w:r>
      <w:r w:rsidR="00B96121">
        <w:t>. D</w:t>
      </w:r>
      <w:r>
        <w:t xml:space="preserve">aarom is </w:t>
      </w:r>
      <w:r w:rsidR="00B96121">
        <w:t xml:space="preserve">onze begeleiding maatwerk en sluiten wij aan op uw persoonlijke situatie. Na de telefonische intake </w:t>
      </w:r>
      <w:r w:rsidR="00141315">
        <w:t xml:space="preserve">bezoeken </w:t>
      </w:r>
      <w:r w:rsidR="00B96121">
        <w:t xml:space="preserve">wij </w:t>
      </w:r>
      <w:r w:rsidR="00141315">
        <w:t>u thuis</w:t>
      </w:r>
      <w:r w:rsidR="00B96121">
        <w:t xml:space="preserve">. </w:t>
      </w:r>
      <w:r w:rsidR="00141315">
        <w:t>D</w:t>
      </w:r>
      <w:r>
        <w:t xml:space="preserve">esgewenst </w:t>
      </w:r>
      <w:r w:rsidR="00141315">
        <w:t xml:space="preserve">kunt u </w:t>
      </w:r>
      <w:r>
        <w:t xml:space="preserve">familie of vrienden </w:t>
      </w:r>
      <w:r w:rsidR="00B96121">
        <w:t xml:space="preserve">betrekken. </w:t>
      </w:r>
      <w:r w:rsidR="007B5C63">
        <w:t>Aan on</w:t>
      </w:r>
      <w:r w:rsidR="00B96121">
        <w:t xml:space="preserve">ze dienstverlening </w:t>
      </w:r>
      <w:r w:rsidR="007B5C63">
        <w:t>voor woningeigenaren zijn kosten verbonden. Neemt u – voor meer informatie hierover - contact met ons op.</w:t>
      </w:r>
    </w:p>
    <w:p w:rsidR="001F207F" w:rsidRPr="00112A35" w:rsidRDefault="001F207F" w:rsidP="001F207F">
      <w:pPr>
        <w:rPr>
          <w:b/>
        </w:rPr>
      </w:pPr>
      <w:r w:rsidRPr="00112A35">
        <w:rPr>
          <w:b/>
        </w:rPr>
        <w:t>Wie zijn de verhuisadviseurs?</w:t>
      </w:r>
    </w:p>
    <w:p w:rsidR="001F207F" w:rsidRDefault="009B71B3" w:rsidP="001F207F">
      <w:r>
        <w:t xml:space="preserve">Jiska Ruis </w:t>
      </w:r>
      <w:r w:rsidR="00F174A3">
        <w:t>is</w:t>
      </w:r>
      <w:r w:rsidR="001F207F">
        <w:t xml:space="preserve"> de verhuisadviseur voor </w:t>
      </w:r>
      <w:r w:rsidR="007B5C63">
        <w:t xml:space="preserve">Utrechtse </w:t>
      </w:r>
      <w:r w:rsidR="001F207F">
        <w:t xml:space="preserve">senioren met een eigen woning. Zij </w:t>
      </w:r>
      <w:r>
        <w:t>he</w:t>
      </w:r>
      <w:r w:rsidR="00F174A3">
        <w:t>eft</w:t>
      </w:r>
      <w:r w:rsidR="00213385">
        <w:t xml:space="preserve"> </w:t>
      </w:r>
      <w:r w:rsidR="001F207F">
        <w:t>veel ervaring op het gebied van seniorenhuisvesting en k</w:t>
      </w:r>
      <w:r w:rsidR="00F174A3">
        <w:t>a</w:t>
      </w:r>
      <w:r>
        <w:t>n</w:t>
      </w:r>
      <w:r w:rsidR="001F207F">
        <w:t xml:space="preserve"> goed fungeren als schakel </w:t>
      </w:r>
      <w:r>
        <w:t>tussen vraag en aanbod. U kunt de verhuisadviseur</w:t>
      </w:r>
      <w:r w:rsidR="001F207F">
        <w:t xml:space="preserve"> op dinsdag, woensdag en donderdag tussen 10.00 en 14</w:t>
      </w:r>
      <w:r w:rsidR="00112A35">
        <w:t xml:space="preserve">.00 uur </w:t>
      </w:r>
      <w:r w:rsidR="00FC7304">
        <w:t xml:space="preserve">bereiken </w:t>
      </w:r>
      <w:r w:rsidR="00B96121">
        <w:t xml:space="preserve">via telefoonnummer (030) 236 18 04 of  </w:t>
      </w:r>
      <w:hyperlink r:id="rId7" w:history="1">
        <w:r w:rsidR="00B96121" w:rsidRPr="00080B1B">
          <w:rPr>
            <w:rStyle w:val="Hyperlink"/>
          </w:rPr>
          <w:t>verhuisadviseur@stade.nl</w:t>
        </w:r>
      </w:hyperlink>
      <w:r w:rsidR="00B96121">
        <w:t xml:space="preserve">. Kijk ook eens op </w:t>
      </w:r>
      <w:hyperlink r:id="rId8" w:history="1">
        <w:r w:rsidR="00B96121" w:rsidRPr="00080B1B">
          <w:rPr>
            <w:rStyle w:val="Hyperlink"/>
          </w:rPr>
          <w:t>www.verhuisadviseursenioren.nl</w:t>
        </w:r>
      </w:hyperlink>
      <w:r w:rsidR="00B96121">
        <w:t xml:space="preserve">. </w:t>
      </w:r>
    </w:p>
    <w:sectPr w:rsidR="001F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32D"/>
    <w:multiLevelType w:val="hybridMultilevel"/>
    <w:tmpl w:val="6A1076E8"/>
    <w:lvl w:ilvl="0" w:tplc="513E32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82B81"/>
    <w:multiLevelType w:val="hybridMultilevel"/>
    <w:tmpl w:val="A2D44DD2"/>
    <w:lvl w:ilvl="0" w:tplc="A246CF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0239C"/>
    <w:multiLevelType w:val="hybridMultilevel"/>
    <w:tmpl w:val="AA3655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07"/>
    <w:rsid w:val="000B5645"/>
    <w:rsid w:val="000D61D5"/>
    <w:rsid w:val="00112A35"/>
    <w:rsid w:val="00141315"/>
    <w:rsid w:val="001F207F"/>
    <w:rsid w:val="00213385"/>
    <w:rsid w:val="00296779"/>
    <w:rsid w:val="00296C33"/>
    <w:rsid w:val="0039745E"/>
    <w:rsid w:val="004E0907"/>
    <w:rsid w:val="00593A5B"/>
    <w:rsid w:val="00605298"/>
    <w:rsid w:val="006F527E"/>
    <w:rsid w:val="007B5C63"/>
    <w:rsid w:val="00971849"/>
    <w:rsid w:val="009B71B3"/>
    <w:rsid w:val="00A179D1"/>
    <w:rsid w:val="00A3320B"/>
    <w:rsid w:val="00A376D8"/>
    <w:rsid w:val="00B20ABD"/>
    <w:rsid w:val="00B96121"/>
    <w:rsid w:val="00BA7A31"/>
    <w:rsid w:val="00CC49BC"/>
    <w:rsid w:val="00D62272"/>
    <w:rsid w:val="00E96006"/>
    <w:rsid w:val="00F174A3"/>
    <w:rsid w:val="00F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527E"/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56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612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A31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527E"/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56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612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A31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huisadviseursenioren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rhuisadviseur@stad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6343457</Template>
  <TotalTime>4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Stade Advies BV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Sadée</dc:creator>
  <cp:lastModifiedBy>C. Sadée</cp:lastModifiedBy>
  <cp:revision>3</cp:revision>
  <dcterms:created xsi:type="dcterms:W3CDTF">2018-03-22T11:54:00Z</dcterms:created>
  <dcterms:modified xsi:type="dcterms:W3CDTF">2018-04-18T15:42:00Z</dcterms:modified>
</cp:coreProperties>
</file>